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106E" w14:textId="4ABD0F32" w:rsidR="00572100" w:rsidRDefault="00572100" w:rsidP="00B56BF8">
      <w:pPr>
        <w:rPr>
          <w:rFonts w:ascii="Arial" w:hAnsi="Arial" w:cs="Arial"/>
          <w:color w:val="5A5A5A"/>
          <w:sz w:val="22"/>
          <w:szCs w:val="22"/>
        </w:rPr>
      </w:pPr>
    </w:p>
    <w:p w14:paraId="751F106F" w14:textId="77777777" w:rsidR="00572100" w:rsidRPr="00572100" w:rsidRDefault="00572100" w:rsidP="00572100">
      <w:pPr>
        <w:rPr>
          <w:rFonts w:ascii="Arial" w:hAnsi="Arial" w:cs="Arial"/>
          <w:b/>
          <w:bCs/>
          <w:color w:val="01AEF0"/>
        </w:rPr>
      </w:pPr>
      <w:r w:rsidRPr="00572100">
        <w:rPr>
          <w:rFonts w:ascii="Arial" w:hAnsi="Arial" w:cs="Arial"/>
          <w:b/>
          <w:bCs/>
          <w:color w:val="01AEF0"/>
        </w:rPr>
        <w:t>Company Information</w:t>
      </w:r>
    </w:p>
    <w:p w14:paraId="751F1070" w14:textId="00DC5C2F" w:rsidR="00572100" w:rsidRPr="00572100" w:rsidRDefault="00572100" w:rsidP="00572100">
      <w:pPr>
        <w:jc w:val="center"/>
        <w:rPr>
          <w:rFonts w:ascii="Arial" w:hAnsi="Arial" w:cs="Arial"/>
          <w:b/>
          <w:bCs/>
          <w:color w:val="01AEF0"/>
        </w:rPr>
      </w:pPr>
    </w:p>
    <w:p w14:paraId="751F1071" w14:textId="77777777" w:rsidR="00572100" w:rsidRPr="00572100" w:rsidRDefault="00572100" w:rsidP="00572100">
      <w:pPr>
        <w:numPr>
          <w:ilvl w:val="0"/>
          <w:numId w:val="12"/>
        </w:numPr>
        <w:rPr>
          <w:rFonts w:ascii="Arial" w:hAnsi="Arial" w:cs="Arial"/>
          <w:color w:val="424242" w:themeColor="background2"/>
          <w:sz w:val="22"/>
          <w:szCs w:val="22"/>
        </w:rPr>
      </w:pPr>
      <w:r w:rsidRPr="00572100">
        <w:rPr>
          <w:rFonts w:ascii="Arial" w:hAnsi="Arial" w:cs="Arial"/>
          <w:color w:val="424242" w:themeColor="background2"/>
          <w:sz w:val="22"/>
          <w:szCs w:val="22"/>
        </w:rPr>
        <w:t>Legal Entity Name of your new company:</w:t>
      </w:r>
    </w:p>
    <w:p w14:paraId="751F1072" w14:textId="77777777" w:rsidR="00572100" w:rsidRPr="00572100" w:rsidRDefault="00572100" w:rsidP="00572100">
      <w:pPr>
        <w:ind w:left="360"/>
        <w:rPr>
          <w:rFonts w:ascii="Arial" w:hAnsi="Arial" w:cs="Arial"/>
          <w:color w:val="424242" w:themeColor="background2"/>
          <w:sz w:val="22"/>
          <w:szCs w:val="22"/>
        </w:rPr>
      </w:pPr>
    </w:p>
    <w:p w14:paraId="751F1073" w14:textId="77777777" w:rsidR="00572100" w:rsidRPr="00572100" w:rsidRDefault="00572100" w:rsidP="00572100">
      <w:pPr>
        <w:numPr>
          <w:ilvl w:val="1"/>
          <w:numId w:val="12"/>
        </w:numPr>
        <w:rPr>
          <w:rFonts w:ascii="Arial" w:hAnsi="Arial" w:cs="Arial"/>
          <w:color w:val="424242" w:themeColor="background2"/>
          <w:sz w:val="22"/>
          <w:szCs w:val="22"/>
        </w:rPr>
      </w:pPr>
      <w:r w:rsidRPr="00572100">
        <w:rPr>
          <w:rFonts w:ascii="Arial" w:hAnsi="Arial" w:cs="Arial"/>
          <w:color w:val="424242" w:themeColor="background2"/>
          <w:sz w:val="22"/>
          <w:szCs w:val="22"/>
        </w:rPr>
        <w:t>State in which your new company is incorporated</w:t>
      </w:r>
      <w:r>
        <w:rPr>
          <w:rFonts w:ascii="Arial" w:hAnsi="Arial" w:cs="Arial"/>
          <w:color w:val="424242" w:themeColor="background2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[</w:t>
      </w:r>
      <w:r w:rsidRPr="00572100">
        <w:rPr>
          <w:rFonts w:ascii="Arial" w:hAnsi="Arial" w:cs="Arial"/>
          <w:color w:val="FF0000"/>
          <w:sz w:val="22"/>
          <w:szCs w:val="22"/>
        </w:rPr>
        <w:t>Required</w:t>
      </w:r>
      <w:r>
        <w:rPr>
          <w:rFonts w:ascii="Arial" w:hAnsi="Arial" w:cs="Arial"/>
          <w:color w:val="FF0000"/>
          <w:sz w:val="22"/>
          <w:szCs w:val="22"/>
        </w:rPr>
        <w:t>]</w:t>
      </w:r>
      <w:r w:rsidRPr="00572100">
        <w:rPr>
          <w:rFonts w:ascii="Arial" w:hAnsi="Arial" w:cs="Arial"/>
          <w:color w:val="424242" w:themeColor="background2"/>
          <w:sz w:val="22"/>
          <w:szCs w:val="22"/>
        </w:rPr>
        <w:t>:</w:t>
      </w:r>
    </w:p>
    <w:p w14:paraId="751F1074" w14:textId="77777777" w:rsidR="00572100" w:rsidRPr="00572100" w:rsidRDefault="00572100" w:rsidP="00572100">
      <w:pPr>
        <w:ind w:left="1080"/>
        <w:rPr>
          <w:rFonts w:ascii="Arial" w:hAnsi="Arial" w:cs="Arial"/>
          <w:color w:val="424242" w:themeColor="background2"/>
          <w:sz w:val="22"/>
          <w:szCs w:val="22"/>
        </w:rPr>
      </w:pPr>
    </w:p>
    <w:p w14:paraId="751F1075" w14:textId="77777777" w:rsidR="00572100" w:rsidRPr="00572100" w:rsidRDefault="00572100" w:rsidP="00572100">
      <w:pPr>
        <w:numPr>
          <w:ilvl w:val="1"/>
          <w:numId w:val="12"/>
        </w:numPr>
        <w:rPr>
          <w:rFonts w:ascii="Arial" w:hAnsi="Arial" w:cs="Arial"/>
          <w:color w:val="424242" w:themeColor="background2"/>
          <w:sz w:val="22"/>
          <w:szCs w:val="22"/>
        </w:rPr>
      </w:pPr>
      <w:r w:rsidRPr="00572100">
        <w:rPr>
          <w:rFonts w:ascii="Arial" w:hAnsi="Arial" w:cs="Arial"/>
          <w:color w:val="424242" w:themeColor="background2"/>
          <w:sz w:val="22"/>
          <w:szCs w:val="22"/>
        </w:rPr>
        <w:t>Date of Incorporation</w:t>
      </w:r>
      <w:r>
        <w:rPr>
          <w:rFonts w:ascii="Arial" w:hAnsi="Arial" w:cs="Arial"/>
          <w:color w:val="424242" w:themeColor="background2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[</w:t>
      </w:r>
      <w:r w:rsidRPr="00572100">
        <w:rPr>
          <w:rFonts w:ascii="Arial" w:hAnsi="Arial" w:cs="Arial"/>
          <w:color w:val="FF0000"/>
          <w:sz w:val="22"/>
          <w:szCs w:val="22"/>
        </w:rPr>
        <w:t>Required</w:t>
      </w:r>
      <w:r>
        <w:rPr>
          <w:rFonts w:ascii="Arial" w:hAnsi="Arial" w:cs="Arial"/>
          <w:color w:val="FF0000"/>
          <w:sz w:val="22"/>
          <w:szCs w:val="22"/>
        </w:rPr>
        <w:t>]</w:t>
      </w:r>
      <w:r w:rsidRPr="00572100">
        <w:rPr>
          <w:rFonts w:ascii="Arial" w:hAnsi="Arial" w:cs="Arial"/>
          <w:color w:val="424242" w:themeColor="background2"/>
          <w:sz w:val="22"/>
          <w:szCs w:val="22"/>
        </w:rPr>
        <w:t>:</w:t>
      </w:r>
    </w:p>
    <w:p w14:paraId="751F1076" w14:textId="77777777" w:rsidR="00572100" w:rsidRPr="00572100" w:rsidRDefault="00572100" w:rsidP="00572100">
      <w:pPr>
        <w:ind w:left="1080"/>
        <w:rPr>
          <w:rFonts w:ascii="Arial" w:hAnsi="Arial" w:cs="Arial"/>
          <w:color w:val="424242" w:themeColor="background2"/>
          <w:sz w:val="22"/>
          <w:szCs w:val="22"/>
        </w:rPr>
      </w:pPr>
    </w:p>
    <w:p w14:paraId="751F1077" w14:textId="77777777" w:rsidR="00572100" w:rsidRPr="00572100" w:rsidRDefault="00572100" w:rsidP="00572100">
      <w:pPr>
        <w:numPr>
          <w:ilvl w:val="1"/>
          <w:numId w:val="12"/>
        </w:numPr>
        <w:rPr>
          <w:rFonts w:ascii="Arial" w:hAnsi="Arial" w:cs="Arial"/>
          <w:color w:val="424242" w:themeColor="background2"/>
          <w:sz w:val="22"/>
          <w:szCs w:val="22"/>
        </w:rPr>
      </w:pPr>
      <w:r w:rsidRPr="00572100">
        <w:rPr>
          <w:rFonts w:ascii="Arial" w:hAnsi="Arial" w:cs="Arial"/>
          <w:color w:val="424242" w:themeColor="background2"/>
          <w:sz w:val="22"/>
          <w:szCs w:val="22"/>
        </w:rPr>
        <w:t>Corporate Business Address</w:t>
      </w:r>
      <w:r>
        <w:rPr>
          <w:rFonts w:ascii="Arial" w:hAnsi="Arial" w:cs="Arial"/>
          <w:color w:val="424242" w:themeColor="background2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[</w:t>
      </w:r>
      <w:r w:rsidRPr="00572100">
        <w:rPr>
          <w:rFonts w:ascii="Arial" w:hAnsi="Arial" w:cs="Arial"/>
          <w:color w:val="FF0000"/>
          <w:sz w:val="22"/>
          <w:szCs w:val="22"/>
        </w:rPr>
        <w:t>Required</w:t>
      </w:r>
      <w:r>
        <w:rPr>
          <w:rFonts w:ascii="Arial" w:hAnsi="Arial" w:cs="Arial"/>
          <w:color w:val="FF0000"/>
          <w:sz w:val="22"/>
          <w:szCs w:val="22"/>
        </w:rPr>
        <w:t>]</w:t>
      </w:r>
      <w:r w:rsidRPr="00572100">
        <w:rPr>
          <w:rFonts w:ascii="Arial" w:hAnsi="Arial" w:cs="Arial"/>
          <w:color w:val="424242" w:themeColor="background2"/>
          <w:sz w:val="22"/>
          <w:szCs w:val="22"/>
        </w:rPr>
        <w:t>:</w:t>
      </w:r>
    </w:p>
    <w:p w14:paraId="751F1078" w14:textId="77777777" w:rsidR="00572100" w:rsidRPr="00572100" w:rsidRDefault="00572100" w:rsidP="00572100">
      <w:pPr>
        <w:ind w:left="1080"/>
        <w:rPr>
          <w:rFonts w:ascii="Arial" w:hAnsi="Arial" w:cs="Arial"/>
          <w:color w:val="424242" w:themeColor="background2"/>
          <w:sz w:val="22"/>
          <w:szCs w:val="22"/>
        </w:rPr>
      </w:pPr>
    </w:p>
    <w:p w14:paraId="751F1079" w14:textId="77777777" w:rsidR="00572100" w:rsidRPr="00572100" w:rsidRDefault="00572100" w:rsidP="00572100">
      <w:pPr>
        <w:numPr>
          <w:ilvl w:val="1"/>
          <w:numId w:val="12"/>
        </w:numPr>
        <w:rPr>
          <w:rFonts w:ascii="Arial" w:hAnsi="Arial" w:cs="Arial"/>
          <w:color w:val="424242" w:themeColor="background2"/>
          <w:sz w:val="22"/>
          <w:szCs w:val="22"/>
        </w:rPr>
      </w:pPr>
      <w:r w:rsidRPr="00572100">
        <w:rPr>
          <w:rFonts w:ascii="Arial" w:hAnsi="Arial" w:cs="Arial"/>
          <w:color w:val="424242" w:themeColor="background2"/>
          <w:sz w:val="22"/>
          <w:szCs w:val="22"/>
        </w:rPr>
        <w:t>Federal Tax ID #</w:t>
      </w:r>
      <w:r>
        <w:rPr>
          <w:rFonts w:ascii="Arial" w:hAnsi="Arial" w:cs="Arial"/>
          <w:color w:val="424242" w:themeColor="background2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[</w:t>
      </w:r>
      <w:r w:rsidRPr="00572100">
        <w:rPr>
          <w:rFonts w:ascii="Arial" w:hAnsi="Arial" w:cs="Arial"/>
          <w:color w:val="FF0000"/>
          <w:sz w:val="22"/>
          <w:szCs w:val="22"/>
        </w:rPr>
        <w:t>Required</w:t>
      </w:r>
      <w:r>
        <w:rPr>
          <w:rFonts w:ascii="Arial" w:hAnsi="Arial" w:cs="Arial"/>
          <w:color w:val="FF0000"/>
          <w:sz w:val="22"/>
          <w:szCs w:val="22"/>
        </w:rPr>
        <w:t>]</w:t>
      </w:r>
      <w:r w:rsidRPr="00572100">
        <w:rPr>
          <w:rFonts w:ascii="Arial" w:hAnsi="Arial" w:cs="Arial"/>
          <w:color w:val="424242" w:themeColor="background2"/>
          <w:sz w:val="22"/>
          <w:szCs w:val="22"/>
        </w:rPr>
        <w:t>:</w:t>
      </w:r>
    </w:p>
    <w:p w14:paraId="751F107A" w14:textId="77777777" w:rsidR="00572100" w:rsidRPr="00F0508A" w:rsidRDefault="00572100" w:rsidP="00572100"/>
    <w:p w14:paraId="751F107B" w14:textId="77777777" w:rsidR="00572100" w:rsidRPr="00572100" w:rsidRDefault="00572100" w:rsidP="00572100">
      <w:pPr>
        <w:numPr>
          <w:ilvl w:val="1"/>
          <w:numId w:val="12"/>
        </w:numPr>
        <w:rPr>
          <w:rFonts w:ascii="Arial" w:hAnsi="Arial" w:cs="Arial"/>
          <w:color w:val="5A5A5A"/>
          <w:sz w:val="22"/>
          <w:szCs w:val="22"/>
        </w:rPr>
      </w:pPr>
      <w:r w:rsidRPr="00572100">
        <w:rPr>
          <w:rFonts w:ascii="Arial" w:hAnsi="Arial" w:cs="Arial"/>
          <w:color w:val="5A5A5A"/>
          <w:sz w:val="22"/>
          <w:szCs w:val="22"/>
        </w:rPr>
        <w:t>Current S&amp;P Credit Rating (or Experian Credit Score if you do not have an S&amp;P Rating)</w:t>
      </w:r>
      <w:r>
        <w:rPr>
          <w:rFonts w:ascii="Arial" w:hAnsi="Arial" w:cs="Arial"/>
          <w:color w:val="5A5A5A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[</w:t>
      </w:r>
      <w:r w:rsidRPr="00572100">
        <w:rPr>
          <w:rFonts w:ascii="Arial" w:hAnsi="Arial" w:cs="Arial"/>
          <w:color w:val="FF0000"/>
          <w:sz w:val="22"/>
          <w:szCs w:val="22"/>
        </w:rPr>
        <w:t>Required</w:t>
      </w:r>
      <w:r>
        <w:rPr>
          <w:rFonts w:ascii="Arial" w:hAnsi="Arial" w:cs="Arial"/>
          <w:color w:val="FF0000"/>
          <w:sz w:val="22"/>
          <w:szCs w:val="22"/>
        </w:rPr>
        <w:t>]</w:t>
      </w:r>
      <w:r w:rsidRPr="00572100">
        <w:rPr>
          <w:rFonts w:ascii="Arial" w:hAnsi="Arial" w:cs="Arial"/>
          <w:color w:val="424242" w:themeColor="background2"/>
          <w:sz w:val="22"/>
          <w:szCs w:val="22"/>
        </w:rPr>
        <w:t>:</w:t>
      </w:r>
    </w:p>
    <w:p w14:paraId="751F107C" w14:textId="77777777" w:rsidR="00572100" w:rsidRPr="00572100" w:rsidRDefault="00572100" w:rsidP="00572100">
      <w:pPr>
        <w:ind w:left="360"/>
        <w:rPr>
          <w:rFonts w:ascii="Arial" w:hAnsi="Arial" w:cs="Arial"/>
          <w:color w:val="5A5A5A"/>
          <w:sz w:val="22"/>
          <w:szCs w:val="22"/>
        </w:rPr>
      </w:pPr>
    </w:p>
    <w:p w14:paraId="751F107D" w14:textId="77777777" w:rsidR="00572100" w:rsidRPr="00572100" w:rsidRDefault="00572100" w:rsidP="00572100">
      <w:pPr>
        <w:numPr>
          <w:ilvl w:val="0"/>
          <w:numId w:val="12"/>
        </w:numPr>
        <w:rPr>
          <w:rFonts w:ascii="Arial" w:hAnsi="Arial" w:cs="Arial"/>
          <w:color w:val="5A5A5A"/>
          <w:sz w:val="22"/>
          <w:szCs w:val="22"/>
        </w:rPr>
      </w:pPr>
      <w:r w:rsidRPr="00572100">
        <w:rPr>
          <w:rFonts w:ascii="Arial" w:hAnsi="Arial" w:cs="Arial"/>
          <w:color w:val="5A5A5A"/>
          <w:sz w:val="22"/>
          <w:szCs w:val="22"/>
        </w:rPr>
        <w:t xml:space="preserve">Names and most recent addresses of each of the Principals </w:t>
      </w:r>
      <w:r>
        <w:rPr>
          <w:rFonts w:ascii="Arial" w:hAnsi="Arial" w:cs="Arial"/>
          <w:color w:val="FF0000"/>
          <w:sz w:val="22"/>
          <w:szCs w:val="22"/>
        </w:rPr>
        <w:t>[</w:t>
      </w:r>
      <w:r w:rsidRPr="00572100">
        <w:rPr>
          <w:rFonts w:ascii="Arial" w:hAnsi="Arial" w:cs="Arial"/>
          <w:color w:val="FF0000"/>
          <w:sz w:val="22"/>
          <w:szCs w:val="22"/>
        </w:rPr>
        <w:t>Required</w:t>
      </w:r>
      <w:r>
        <w:rPr>
          <w:rFonts w:ascii="Arial" w:hAnsi="Arial" w:cs="Arial"/>
          <w:color w:val="FF0000"/>
          <w:sz w:val="22"/>
          <w:szCs w:val="22"/>
        </w:rPr>
        <w:t>]</w:t>
      </w:r>
      <w:r w:rsidRPr="00572100">
        <w:rPr>
          <w:rFonts w:ascii="Arial" w:hAnsi="Arial" w:cs="Arial"/>
          <w:color w:val="424242" w:themeColor="background2"/>
          <w:sz w:val="22"/>
          <w:szCs w:val="22"/>
        </w:rPr>
        <w:t>:</w:t>
      </w:r>
    </w:p>
    <w:p w14:paraId="751F107E" w14:textId="77777777" w:rsidR="00572100" w:rsidRPr="00572100" w:rsidRDefault="00572100" w:rsidP="00572100">
      <w:pPr>
        <w:rPr>
          <w:rFonts w:ascii="Arial" w:hAnsi="Arial" w:cs="Arial"/>
          <w:color w:val="5A5A5A"/>
          <w:sz w:val="22"/>
          <w:szCs w:val="22"/>
        </w:rPr>
      </w:pPr>
    </w:p>
    <w:p w14:paraId="751F107F" w14:textId="77777777" w:rsidR="00572100" w:rsidRPr="00572100" w:rsidRDefault="00572100" w:rsidP="00572100">
      <w:pPr>
        <w:rPr>
          <w:rFonts w:ascii="Arial" w:hAnsi="Arial" w:cs="Arial"/>
          <w:color w:val="5A5A5A"/>
          <w:sz w:val="22"/>
          <w:szCs w:val="22"/>
        </w:rPr>
      </w:pPr>
    </w:p>
    <w:p w14:paraId="751F1080" w14:textId="77777777" w:rsidR="00572100" w:rsidRPr="00572100" w:rsidRDefault="00572100" w:rsidP="00572100">
      <w:pPr>
        <w:rPr>
          <w:rFonts w:ascii="Arial" w:hAnsi="Arial" w:cs="Arial"/>
          <w:color w:val="5A5A5A"/>
          <w:sz w:val="22"/>
          <w:szCs w:val="22"/>
        </w:rPr>
      </w:pPr>
    </w:p>
    <w:p w14:paraId="751F1081" w14:textId="77777777" w:rsidR="00572100" w:rsidRPr="00572100" w:rsidRDefault="00572100" w:rsidP="00572100">
      <w:pPr>
        <w:rPr>
          <w:rFonts w:ascii="Arial" w:hAnsi="Arial" w:cs="Arial"/>
          <w:color w:val="5A5A5A"/>
          <w:sz w:val="22"/>
          <w:szCs w:val="22"/>
        </w:rPr>
      </w:pPr>
    </w:p>
    <w:p w14:paraId="751F1082" w14:textId="77777777" w:rsidR="00572100" w:rsidRPr="00572100" w:rsidRDefault="00572100" w:rsidP="00572100">
      <w:pPr>
        <w:numPr>
          <w:ilvl w:val="0"/>
          <w:numId w:val="12"/>
        </w:numPr>
        <w:rPr>
          <w:rFonts w:ascii="Arial" w:hAnsi="Arial" w:cs="Arial"/>
          <w:color w:val="5A5A5A"/>
          <w:sz w:val="22"/>
          <w:szCs w:val="22"/>
        </w:rPr>
      </w:pPr>
      <w:r w:rsidRPr="00572100">
        <w:rPr>
          <w:rFonts w:ascii="Arial" w:hAnsi="Arial" w:cs="Arial"/>
          <w:color w:val="5A5A5A"/>
          <w:sz w:val="22"/>
          <w:szCs w:val="22"/>
        </w:rPr>
        <w:t xml:space="preserve">Website Address  (My legal counsel will want to surf it and understand what is being communicated to your clients.) </w:t>
      </w:r>
    </w:p>
    <w:p w14:paraId="751F1083" w14:textId="77777777" w:rsidR="00572100" w:rsidRPr="00572100" w:rsidRDefault="00572100" w:rsidP="00572100">
      <w:pPr>
        <w:ind w:left="360"/>
        <w:rPr>
          <w:rFonts w:ascii="Arial" w:hAnsi="Arial" w:cs="Arial"/>
          <w:color w:val="5A5A5A"/>
          <w:sz w:val="22"/>
          <w:szCs w:val="22"/>
        </w:rPr>
      </w:pPr>
    </w:p>
    <w:p w14:paraId="751F1084" w14:textId="77777777" w:rsidR="00572100" w:rsidRPr="00572100" w:rsidRDefault="00572100" w:rsidP="00572100">
      <w:pPr>
        <w:numPr>
          <w:ilvl w:val="0"/>
          <w:numId w:val="12"/>
        </w:numPr>
        <w:rPr>
          <w:rFonts w:ascii="Arial" w:hAnsi="Arial" w:cs="Arial"/>
          <w:color w:val="5A5A5A"/>
          <w:sz w:val="22"/>
          <w:szCs w:val="22"/>
        </w:rPr>
      </w:pPr>
      <w:r w:rsidRPr="00572100">
        <w:rPr>
          <w:rFonts w:ascii="Arial" w:hAnsi="Arial" w:cs="Arial"/>
          <w:color w:val="5A5A5A"/>
          <w:sz w:val="22"/>
          <w:szCs w:val="22"/>
        </w:rPr>
        <w:t>Copies of any marketing materials / leave-behinds (ENGIE Resources Legal Counsel will need to review.)</w:t>
      </w:r>
    </w:p>
    <w:p w14:paraId="751F1085" w14:textId="77777777" w:rsidR="00572100" w:rsidRPr="00572100" w:rsidRDefault="00572100" w:rsidP="00572100">
      <w:pPr>
        <w:rPr>
          <w:rFonts w:ascii="Arial" w:hAnsi="Arial" w:cs="Arial"/>
          <w:color w:val="5A5A5A"/>
          <w:sz w:val="22"/>
          <w:szCs w:val="22"/>
        </w:rPr>
      </w:pPr>
    </w:p>
    <w:p w14:paraId="751F1086" w14:textId="77777777" w:rsidR="00572100" w:rsidRPr="00572100" w:rsidRDefault="00572100" w:rsidP="00572100">
      <w:pPr>
        <w:jc w:val="center"/>
        <w:rPr>
          <w:rFonts w:ascii="Arial" w:hAnsi="Arial" w:cs="Arial"/>
          <w:color w:val="5A5A5A"/>
          <w:sz w:val="22"/>
          <w:szCs w:val="22"/>
        </w:rPr>
      </w:pPr>
    </w:p>
    <w:p w14:paraId="751F1087" w14:textId="77777777" w:rsidR="00572100" w:rsidRPr="00572100" w:rsidRDefault="00572100" w:rsidP="00B56BF8">
      <w:pPr>
        <w:rPr>
          <w:rFonts w:ascii="Arial" w:hAnsi="Arial" w:cs="Arial"/>
          <w:color w:val="5A5A5A"/>
          <w:sz w:val="22"/>
          <w:szCs w:val="22"/>
        </w:rPr>
      </w:pPr>
    </w:p>
    <w:sectPr w:rsidR="00572100" w:rsidRPr="00572100" w:rsidSect="0070272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FE9C" w14:textId="77777777" w:rsidR="00A62C75" w:rsidRDefault="00A62C75" w:rsidP="003E4EFA">
      <w:r>
        <w:separator/>
      </w:r>
    </w:p>
  </w:endnote>
  <w:endnote w:type="continuationSeparator" w:id="0">
    <w:p w14:paraId="28588A8B" w14:textId="77777777" w:rsidR="00A62C75" w:rsidRDefault="00A62C75" w:rsidP="003E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1094" w14:textId="77777777" w:rsidR="00840603" w:rsidRPr="003E4EFA" w:rsidRDefault="00840603" w:rsidP="00840603">
    <w:pPr>
      <w:pStyle w:val="Footer"/>
      <w:spacing w:line="280" w:lineRule="exact"/>
      <w:rPr>
        <w:lang w:val="en-US"/>
      </w:rPr>
    </w:pPr>
  </w:p>
  <w:p w14:paraId="751F1095" w14:textId="77777777" w:rsidR="001064AF" w:rsidRPr="003E4EFA" w:rsidRDefault="00840603" w:rsidP="00840603">
    <w:pPr>
      <w:pStyle w:val="Footer"/>
      <w:rPr>
        <w:lang w:val="en-US"/>
      </w:rPr>
    </w:pPr>
    <w:r w:rsidRPr="003E4EFA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51F10BF" wp14:editId="751F10C0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60000" cy="716400"/>
          <wp:effectExtent l="0" t="0" r="3175" b="762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ux_s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1F1096" w14:textId="77777777" w:rsidR="001064AF" w:rsidRPr="003E4EFA" w:rsidRDefault="001064AF" w:rsidP="00840603">
    <w:pPr>
      <w:pStyle w:val="Footer"/>
      <w:rPr>
        <w:lang w:val="en-US"/>
      </w:rPr>
    </w:pPr>
  </w:p>
  <w:p w14:paraId="751F1097" w14:textId="77777777" w:rsidR="001064AF" w:rsidRPr="003E4EFA" w:rsidRDefault="001064AF" w:rsidP="00840603">
    <w:pPr>
      <w:pStyle w:val="Footer"/>
      <w:rPr>
        <w:lang w:val="en-US"/>
      </w:rPr>
    </w:pPr>
  </w:p>
  <w:p w14:paraId="751F1098" w14:textId="77777777" w:rsidR="001064AF" w:rsidRPr="003E4EFA" w:rsidRDefault="001064AF" w:rsidP="00840603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horzAnchor="margin" w:tblpYSpec="bottom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2"/>
      <w:gridCol w:w="4252"/>
    </w:tblGrid>
    <w:tr w:rsidR="00E966DB" w:rsidRPr="000A6816" w14:paraId="751F10A2" w14:textId="77777777" w:rsidTr="003311FA">
      <w:trPr>
        <w:trHeight w:hRule="exact" w:val="850"/>
      </w:trPr>
      <w:tc>
        <w:tcPr>
          <w:tcW w:w="10204" w:type="dxa"/>
          <w:gridSpan w:val="2"/>
        </w:tcPr>
        <w:p w14:paraId="751F10A1" w14:textId="75AE142B" w:rsidR="00E966DB" w:rsidRPr="000A6816" w:rsidRDefault="00E966DB" w:rsidP="003311FA"/>
      </w:tc>
    </w:tr>
    <w:tr w:rsidR="00E966DB" w:rsidRPr="000A6816" w14:paraId="751F10A4" w14:textId="77777777" w:rsidTr="003311FA">
      <w:trPr>
        <w:trHeight w:hRule="exact" w:val="97"/>
      </w:trPr>
      <w:tc>
        <w:tcPr>
          <w:tcW w:w="10204" w:type="dxa"/>
          <w:gridSpan w:val="2"/>
        </w:tcPr>
        <w:p w14:paraId="751F10A3" w14:textId="365F21DA" w:rsidR="00E966DB" w:rsidRPr="000A6816" w:rsidRDefault="00E966DB" w:rsidP="003311FA">
          <w:pPr>
            <w:pStyle w:val="Visuelspieddepage"/>
            <w:framePr w:wrap="auto" w:hAnchor="text" w:yAlign="inline"/>
          </w:pPr>
        </w:p>
      </w:tc>
    </w:tr>
    <w:tr w:rsidR="00E966DB" w:rsidRPr="000A6816" w14:paraId="751F10A6" w14:textId="77777777" w:rsidTr="003311FA">
      <w:trPr>
        <w:trHeight w:hRule="exact" w:val="493"/>
      </w:trPr>
      <w:tc>
        <w:tcPr>
          <w:tcW w:w="10204" w:type="dxa"/>
          <w:gridSpan w:val="2"/>
        </w:tcPr>
        <w:p w14:paraId="751F10A5" w14:textId="77777777" w:rsidR="00E966DB" w:rsidRPr="000A6816" w:rsidRDefault="00E966DB" w:rsidP="003311FA"/>
      </w:tc>
    </w:tr>
    <w:tr w:rsidR="00E966DB" w:rsidRPr="000A6816" w14:paraId="751F10A9" w14:textId="77777777" w:rsidTr="003311FA">
      <w:trPr>
        <w:trHeight w:val="198"/>
      </w:trPr>
      <w:tc>
        <w:tcPr>
          <w:tcW w:w="5952" w:type="dxa"/>
        </w:tcPr>
        <w:p w14:paraId="751F10A7" w14:textId="77777777" w:rsidR="00E966DB" w:rsidRPr="00EC7A56" w:rsidRDefault="00E966DB" w:rsidP="003311FA">
          <w:pPr>
            <w:pStyle w:val="Socitpieddepage"/>
            <w:framePr w:wrap="auto" w:hAnchor="text" w:yAlign="inline"/>
            <w:suppressOverlap w:val="0"/>
            <w:rPr>
              <w:rFonts w:asciiTheme="majorHAnsi" w:hAnsiTheme="majorHAnsi" w:cstheme="majorHAnsi"/>
              <w:b/>
              <w:bCs/>
              <w:color w:val="auto"/>
            </w:rPr>
          </w:pPr>
          <w:r w:rsidRPr="00EC7A56">
            <w:rPr>
              <w:rFonts w:asciiTheme="majorHAnsi" w:hAnsiTheme="majorHAnsi" w:cstheme="majorHAnsi"/>
              <w:b/>
              <w:bCs/>
              <w:color w:val="auto"/>
            </w:rPr>
            <w:t>ENGIE Resources</w:t>
          </w:r>
        </w:p>
      </w:tc>
      <w:tc>
        <w:tcPr>
          <w:tcW w:w="4252" w:type="dxa"/>
        </w:tcPr>
        <w:p w14:paraId="751F10A8" w14:textId="77777777" w:rsidR="00E966DB" w:rsidRPr="00543CC7" w:rsidRDefault="00E966DB" w:rsidP="003311FA">
          <w:pPr>
            <w:rPr>
              <w:rFonts w:asciiTheme="majorHAnsi" w:hAnsiTheme="majorHAnsi" w:cstheme="majorHAnsi"/>
            </w:rPr>
          </w:pPr>
        </w:p>
      </w:tc>
    </w:tr>
    <w:tr w:rsidR="00E966DB" w:rsidRPr="001710AD" w14:paraId="751F10AE" w14:textId="77777777" w:rsidTr="003311FA">
      <w:trPr>
        <w:trHeight w:val="600"/>
      </w:trPr>
      <w:tc>
        <w:tcPr>
          <w:tcW w:w="5952" w:type="dxa"/>
        </w:tcPr>
        <w:p w14:paraId="751F10AA" w14:textId="729F293F" w:rsidR="00E966DB" w:rsidRPr="008B2B0A" w:rsidRDefault="001710AD" w:rsidP="003311FA">
          <w:pPr>
            <w:pStyle w:val="Adressepieddepage"/>
            <w:framePr w:wrap="auto" w:hAnchor="text" w:yAlign="inline"/>
            <w:suppressOverlap w:val="0"/>
            <w:rPr>
              <w:rFonts w:asciiTheme="majorHAnsi" w:hAnsiTheme="majorHAnsi" w:cstheme="majorHAnsi"/>
              <w:color w:val="auto"/>
            </w:rPr>
          </w:pPr>
          <w:r w:rsidRPr="008B2B0A">
            <w:rPr>
              <w:rFonts w:asciiTheme="majorHAnsi" w:hAnsiTheme="majorHAnsi" w:cstheme="majorHAnsi"/>
              <w:color w:val="auto"/>
            </w:rPr>
            <w:t>1360</w:t>
          </w:r>
          <w:r w:rsidR="00E966DB" w:rsidRPr="008B2B0A">
            <w:rPr>
              <w:rFonts w:asciiTheme="majorHAnsi" w:hAnsiTheme="majorHAnsi" w:cstheme="majorHAnsi"/>
              <w:color w:val="auto"/>
            </w:rPr>
            <w:t xml:space="preserve"> Post Oak </w:t>
          </w:r>
          <w:r w:rsidR="0059485D" w:rsidRPr="008B2B0A">
            <w:rPr>
              <w:rFonts w:asciiTheme="majorHAnsi" w:hAnsiTheme="majorHAnsi" w:cstheme="majorHAnsi"/>
              <w:color w:val="auto"/>
            </w:rPr>
            <w:t>Blvd.</w:t>
          </w:r>
          <w:r w:rsidR="00E966DB" w:rsidRPr="008B2B0A">
            <w:rPr>
              <w:rFonts w:asciiTheme="majorHAnsi" w:hAnsiTheme="majorHAnsi" w:cstheme="majorHAnsi"/>
              <w:color w:val="auto"/>
            </w:rPr>
            <w:t xml:space="preserve">, Suite </w:t>
          </w:r>
          <w:r w:rsidRPr="008B2B0A">
            <w:rPr>
              <w:rFonts w:asciiTheme="majorHAnsi" w:hAnsiTheme="majorHAnsi" w:cstheme="majorHAnsi"/>
              <w:color w:val="auto"/>
            </w:rPr>
            <w:t>400</w:t>
          </w:r>
        </w:p>
        <w:p w14:paraId="751F10AB" w14:textId="25261817" w:rsidR="00E966DB" w:rsidRPr="008B2B0A" w:rsidRDefault="00E966DB" w:rsidP="003311FA">
          <w:pPr>
            <w:pStyle w:val="Adressepieddepage"/>
            <w:framePr w:wrap="auto" w:hAnchor="text" w:yAlign="inline"/>
            <w:suppressOverlap w:val="0"/>
            <w:rPr>
              <w:rFonts w:asciiTheme="majorHAnsi" w:hAnsiTheme="majorHAnsi" w:cstheme="majorHAnsi"/>
              <w:color w:val="auto"/>
            </w:rPr>
          </w:pPr>
          <w:r w:rsidRPr="008B2B0A">
            <w:rPr>
              <w:rFonts w:asciiTheme="majorHAnsi" w:hAnsiTheme="majorHAnsi" w:cstheme="majorHAnsi"/>
              <w:color w:val="auto"/>
            </w:rPr>
            <w:t>Houston, TX 77056-</w:t>
          </w:r>
          <w:r w:rsidR="003B678B" w:rsidRPr="008B2B0A">
            <w:rPr>
              <w:rFonts w:asciiTheme="majorHAnsi" w:hAnsiTheme="majorHAnsi" w:cstheme="majorHAnsi"/>
              <w:color w:val="auto"/>
            </w:rPr>
            <w:t>3831</w:t>
          </w:r>
        </w:p>
        <w:p w14:paraId="751F10AC" w14:textId="5E515B4B" w:rsidR="00E966DB" w:rsidRPr="00EC7A56" w:rsidRDefault="003B678B" w:rsidP="003311FA">
          <w:pPr>
            <w:pStyle w:val="Adressepieddepage"/>
            <w:framePr w:wrap="auto" w:hAnchor="text" w:yAlign="inline"/>
            <w:suppressOverlap w:val="0"/>
            <w:rPr>
              <w:rFonts w:asciiTheme="majorHAnsi" w:hAnsiTheme="majorHAnsi" w:cstheme="majorHAnsi"/>
              <w:color w:val="auto"/>
            </w:rPr>
          </w:pPr>
          <w:r w:rsidRPr="00EC7A56">
            <w:rPr>
              <w:rFonts w:asciiTheme="majorHAnsi" w:hAnsiTheme="majorHAnsi" w:cstheme="majorHAnsi"/>
              <w:color w:val="auto"/>
            </w:rPr>
            <w:t>866</w:t>
          </w:r>
          <w:r w:rsidR="003401FF">
            <w:rPr>
              <w:rFonts w:asciiTheme="majorHAnsi" w:hAnsiTheme="majorHAnsi" w:cstheme="majorHAnsi"/>
              <w:color w:val="auto"/>
            </w:rPr>
            <w:t>.</w:t>
          </w:r>
          <w:r w:rsidRPr="00EC7A56">
            <w:rPr>
              <w:rFonts w:asciiTheme="majorHAnsi" w:hAnsiTheme="majorHAnsi" w:cstheme="majorHAnsi"/>
              <w:color w:val="auto"/>
            </w:rPr>
            <w:t>693</w:t>
          </w:r>
          <w:r w:rsidR="003401FF">
            <w:rPr>
              <w:rFonts w:asciiTheme="majorHAnsi" w:hAnsiTheme="majorHAnsi" w:cstheme="majorHAnsi"/>
              <w:color w:val="auto"/>
            </w:rPr>
            <w:t>.</w:t>
          </w:r>
          <w:r w:rsidRPr="00EC7A56">
            <w:rPr>
              <w:rFonts w:asciiTheme="majorHAnsi" w:hAnsiTheme="majorHAnsi" w:cstheme="majorHAnsi"/>
              <w:color w:val="auto"/>
            </w:rPr>
            <w:t>6443</w:t>
          </w:r>
        </w:p>
      </w:tc>
      <w:tc>
        <w:tcPr>
          <w:tcW w:w="4252" w:type="dxa"/>
        </w:tcPr>
        <w:p w14:paraId="751F10AD" w14:textId="77777777" w:rsidR="00E966DB" w:rsidRPr="00EC7A56" w:rsidRDefault="00E966DB" w:rsidP="003311FA">
          <w:pPr>
            <w:pStyle w:val="Sigesocialpieddepage"/>
            <w:framePr w:wrap="auto" w:hAnchor="text" w:yAlign="inline"/>
            <w:rPr>
              <w:rFonts w:asciiTheme="majorHAnsi" w:hAnsiTheme="majorHAnsi" w:cstheme="majorHAnsi"/>
              <w:lang w:val="en-US"/>
            </w:rPr>
          </w:pPr>
        </w:p>
      </w:tc>
    </w:tr>
    <w:tr w:rsidR="00E966DB" w:rsidRPr="001710AD" w14:paraId="751F10B0" w14:textId="77777777" w:rsidTr="003311FA">
      <w:trPr>
        <w:trHeight w:hRule="exact" w:val="312"/>
      </w:trPr>
      <w:tc>
        <w:tcPr>
          <w:tcW w:w="10204" w:type="dxa"/>
          <w:gridSpan w:val="2"/>
        </w:tcPr>
        <w:p w14:paraId="751F10AF" w14:textId="77777777" w:rsidR="00E966DB" w:rsidRPr="00EC7A56" w:rsidRDefault="00E966DB" w:rsidP="003311FA"/>
      </w:tc>
    </w:tr>
  </w:tbl>
  <w:p w14:paraId="751F10B1" w14:textId="7AA27D16" w:rsidR="001064AF" w:rsidRPr="00EC7A56" w:rsidRDefault="001064AF" w:rsidP="0078427B">
    <w:pPr>
      <w:pStyle w:val="Footer"/>
      <w:spacing w:line="280" w:lineRule="exact"/>
      <w:rPr>
        <w:lang w:val="en-US"/>
      </w:rPr>
    </w:pPr>
  </w:p>
  <w:p w14:paraId="751F10B2" w14:textId="77777777" w:rsidR="0078427B" w:rsidRPr="00EC7A56" w:rsidRDefault="0078427B" w:rsidP="0078427B">
    <w:pPr>
      <w:pStyle w:val="Footer"/>
      <w:rPr>
        <w:lang w:val="en-US"/>
      </w:rPr>
    </w:pPr>
  </w:p>
  <w:p w14:paraId="751F10B3" w14:textId="77777777" w:rsidR="001064AF" w:rsidRPr="00EC7A56" w:rsidRDefault="001064AF" w:rsidP="0078427B">
    <w:pPr>
      <w:pStyle w:val="Footer"/>
      <w:rPr>
        <w:lang w:val="en-US"/>
      </w:rPr>
    </w:pPr>
  </w:p>
  <w:p w14:paraId="751F10B4" w14:textId="77777777" w:rsidR="00353E47" w:rsidRPr="00EC7A56" w:rsidRDefault="00353E47" w:rsidP="0078427B">
    <w:pPr>
      <w:pStyle w:val="Footer"/>
      <w:rPr>
        <w:lang w:val="en-US"/>
      </w:rPr>
    </w:pPr>
  </w:p>
  <w:p w14:paraId="751F10B5" w14:textId="77777777" w:rsidR="00702726" w:rsidRPr="00EC7A56" w:rsidRDefault="00702726" w:rsidP="0078427B">
    <w:pPr>
      <w:pStyle w:val="Footer"/>
      <w:rPr>
        <w:lang w:val="en-US"/>
      </w:rPr>
    </w:pPr>
  </w:p>
  <w:p w14:paraId="751F10B6" w14:textId="77777777" w:rsidR="00702726" w:rsidRPr="00EC7A56" w:rsidRDefault="00702726" w:rsidP="0078427B">
    <w:pPr>
      <w:pStyle w:val="Footer"/>
      <w:rPr>
        <w:lang w:val="en-US"/>
      </w:rPr>
    </w:pPr>
  </w:p>
  <w:p w14:paraId="751F10B7" w14:textId="77777777" w:rsidR="00702726" w:rsidRPr="00EC7A56" w:rsidRDefault="00702726" w:rsidP="0078427B">
    <w:pPr>
      <w:pStyle w:val="Footer"/>
      <w:rPr>
        <w:lang w:val="en-US"/>
      </w:rPr>
    </w:pPr>
  </w:p>
  <w:p w14:paraId="751F10B8" w14:textId="150CEBA7" w:rsidR="00702726" w:rsidRPr="00EC7A56" w:rsidRDefault="00702726" w:rsidP="0078427B">
    <w:pPr>
      <w:pStyle w:val="Footer"/>
      <w:rPr>
        <w:lang w:val="en-US"/>
      </w:rPr>
    </w:pPr>
  </w:p>
  <w:p w14:paraId="751F10B9" w14:textId="2EF34E06" w:rsidR="00702726" w:rsidRPr="00EC7A56" w:rsidRDefault="00702726" w:rsidP="0078427B">
    <w:pPr>
      <w:pStyle w:val="Footer"/>
      <w:rPr>
        <w:lang w:val="en-US"/>
      </w:rPr>
    </w:pPr>
  </w:p>
  <w:p w14:paraId="751F10BA" w14:textId="3248A351" w:rsidR="00702726" w:rsidRPr="00EC7A56" w:rsidRDefault="008B2B0A" w:rsidP="0078427B">
    <w:pPr>
      <w:pStyle w:val="Footer"/>
      <w:rPr>
        <w:lang w:val="en-US"/>
      </w:rPr>
    </w:pPr>
    <w:r>
      <w:rPr>
        <w:rFonts w:ascii="Arial" w:hAnsi="Arial" w:cs="Arial"/>
        <w:b/>
        <w:bCs/>
        <w:noProof/>
        <w:color w:val="01AEF0"/>
      </w:rPr>
      <w:drawing>
        <wp:anchor distT="0" distB="0" distL="114300" distR="114300" simplePos="0" relativeHeight="251666432" behindDoc="0" locked="0" layoutInCell="1" allowOverlap="1" wp14:anchorId="475452C8" wp14:editId="31908410">
          <wp:simplePos x="0" y="0"/>
          <wp:positionH relativeFrom="margin">
            <wp:posOffset>-368935</wp:posOffset>
          </wp:positionH>
          <wp:positionV relativeFrom="paragraph">
            <wp:posOffset>211553</wp:posOffset>
          </wp:positionV>
          <wp:extent cx="1668780" cy="1002030"/>
          <wp:effectExtent l="0" t="0" r="0" b="0"/>
          <wp:wrapThrough wrapText="bothSides">
            <wp:wrapPolygon edited="0">
              <wp:start x="8384" y="6160"/>
              <wp:lineTo x="5671" y="8213"/>
              <wp:lineTo x="4192" y="10266"/>
              <wp:lineTo x="4438" y="13551"/>
              <wp:lineTo x="4932" y="15194"/>
              <wp:lineTo x="17014" y="15194"/>
              <wp:lineTo x="17507" y="10677"/>
              <wp:lineTo x="15781" y="7802"/>
              <wp:lineTo x="13068" y="6160"/>
              <wp:lineTo x="8384" y="6160"/>
            </wp:wrapPolygon>
          </wp:wrapThrough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F10BB" w14:textId="77777777" w:rsidR="001064AF" w:rsidRPr="00EC7A56" w:rsidRDefault="001064AF" w:rsidP="0078427B">
    <w:pPr>
      <w:pStyle w:val="Footer"/>
      <w:rPr>
        <w:lang w:val="en-US"/>
      </w:rPr>
    </w:pPr>
  </w:p>
  <w:p w14:paraId="751F10BC" w14:textId="77777777" w:rsidR="001064AF" w:rsidRPr="00EC7A56" w:rsidRDefault="001064AF" w:rsidP="0078427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ECE4" w14:textId="77777777" w:rsidR="00A62C75" w:rsidRDefault="00A62C75" w:rsidP="003E4EFA">
      <w:r>
        <w:separator/>
      </w:r>
    </w:p>
  </w:footnote>
  <w:footnote w:type="continuationSeparator" w:id="0">
    <w:p w14:paraId="2E754150" w14:textId="77777777" w:rsidR="00A62C75" w:rsidRDefault="00A62C75" w:rsidP="003E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108C" w14:textId="77777777" w:rsidR="001064AF" w:rsidRPr="003E4EFA" w:rsidRDefault="00FA024F" w:rsidP="003C7C34">
    <w:pPr>
      <w:pStyle w:val="Header"/>
      <w:rPr>
        <w:lang w:val="en-US"/>
      </w:rPr>
    </w:pPr>
    <w:r w:rsidRPr="003E4EFA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51F10BD" wp14:editId="751F10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3600" cy="1440000"/>
          <wp:effectExtent l="0" t="0" r="0" b="825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1F108D" w14:textId="77777777" w:rsidR="001064AF" w:rsidRPr="003E4EFA" w:rsidRDefault="001064AF" w:rsidP="00A47F4D">
    <w:pPr>
      <w:pStyle w:val="Header"/>
      <w:rPr>
        <w:lang w:val="en-US"/>
      </w:rPr>
    </w:pPr>
  </w:p>
  <w:p w14:paraId="751F108E" w14:textId="77777777" w:rsidR="001064AF" w:rsidRPr="003E4EFA" w:rsidRDefault="001064AF" w:rsidP="00A47F4D">
    <w:pPr>
      <w:pStyle w:val="Header"/>
      <w:rPr>
        <w:lang w:val="en-US"/>
      </w:rPr>
    </w:pPr>
  </w:p>
  <w:p w14:paraId="751F108F" w14:textId="77777777" w:rsidR="001064AF" w:rsidRPr="003E4EFA" w:rsidRDefault="001064AF" w:rsidP="00A47F4D">
    <w:pPr>
      <w:pStyle w:val="Header"/>
      <w:rPr>
        <w:lang w:val="en-US"/>
      </w:rPr>
    </w:pPr>
  </w:p>
  <w:p w14:paraId="751F1090" w14:textId="77777777" w:rsidR="001064AF" w:rsidRPr="003E4EFA" w:rsidRDefault="001064AF" w:rsidP="00A47F4D">
    <w:pPr>
      <w:pStyle w:val="Header"/>
      <w:rPr>
        <w:lang w:val="en-US"/>
      </w:rPr>
    </w:pPr>
  </w:p>
  <w:p w14:paraId="751F1091" w14:textId="77777777" w:rsidR="001064AF" w:rsidRPr="003E4EFA" w:rsidRDefault="001064AF" w:rsidP="00A47F4D">
    <w:pPr>
      <w:pStyle w:val="Header"/>
      <w:rPr>
        <w:lang w:val="en-US"/>
      </w:rPr>
    </w:pPr>
  </w:p>
  <w:p w14:paraId="751F1092" w14:textId="77777777" w:rsidR="001064AF" w:rsidRPr="003E4EFA" w:rsidRDefault="001064AF" w:rsidP="00A47F4D">
    <w:pPr>
      <w:pStyle w:val="Header"/>
      <w:rPr>
        <w:lang w:val="en-US"/>
      </w:rPr>
    </w:pPr>
  </w:p>
  <w:p w14:paraId="751F1093" w14:textId="77777777" w:rsidR="001064AF" w:rsidRPr="003E4EFA" w:rsidRDefault="001064AF" w:rsidP="00FA024F">
    <w:pPr>
      <w:pStyle w:val="Header"/>
      <w:spacing w:line="270" w:lineRule="exac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109D" w14:textId="7C3CF45E" w:rsidR="001064AF" w:rsidRPr="003E4EFA" w:rsidRDefault="008B2B0A">
    <w:pPr>
      <w:pStyle w:val="Header"/>
      <w:rPr>
        <w:lang w:val="en-US"/>
      </w:rPr>
    </w:pPr>
    <w:r>
      <w:rPr>
        <w:rFonts w:ascii="Arial" w:hAnsi="Arial" w:cs="Arial"/>
        <w:b/>
        <w:bCs/>
        <w:noProof/>
        <w:color w:val="01AEF0"/>
      </w:rPr>
      <w:drawing>
        <wp:anchor distT="0" distB="0" distL="114300" distR="114300" simplePos="0" relativeHeight="251664384" behindDoc="0" locked="0" layoutInCell="1" allowOverlap="1" wp14:anchorId="4977BB1A" wp14:editId="317C4264">
          <wp:simplePos x="0" y="0"/>
          <wp:positionH relativeFrom="margin">
            <wp:posOffset>-413238</wp:posOffset>
          </wp:positionH>
          <wp:positionV relativeFrom="paragraph">
            <wp:posOffset>-368300</wp:posOffset>
          </wp:positionV>
          <wp:extent cx="1668780" cy="1002030"/>
          <wp:effectExtent l="0" t="0" r="0" b="0"/>
          <wp:wrapThrough wrapText="bothSides">
            <wp:wrapPolygon edited="0">
              <wp:start x="8384" y="6160"/>
              <wp:lineTo x="5671" y="8213"/>
              <wp:lineTo x="4192" y="10266"/>
              <wp:lineTo x="4438" y="13551"/>
              <wp:lineTo x="4932" y="15194"/>
              <wp:lineTo x="17014" y="15194"/>
              <wp:lineTo x="17507" y="10677"/>
              <wp:lineTo x="15781" y="7802"/>
              <wp:lineTo x="13068" y="6160"/>
              <wp:lineTo x="8384" y="6160"/>
            </wp:wrapPolygon>
          </wp:wrapThrough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F109E" w14:textId="53DA590A" w:rsidR="00A47F4D" w:rsidRPr="003E4EFA" w:rsidRDefault="00A47F4D">
    <w:pPr>
      <w:pStyle w:val="Header"/>
      <w:rPr>
        <w:lang w:val="en-US"/>
      </w:rPr>
    </w:pPr>
  </w:p>
  <w:p w14:paraId="751F109F" w14:textId="77777777" w:rsidR="001064AF" w:rsidRPr="003E4EFA" w:rsidRDefault="001064AF">
    <w:pPr>
      <w:pStyle w:val="Header"/>
      <w:rPr>
        <w:lang w:val="en-US"/>
      </w:rPr>
    </w:pPr>
  </w:p>
  <w:p w14:paraId="751F10A0" w14:textId="0AB71732" w:rsidR="001064AF" w:rsidRPr="003E4EFA" w:rsidRDefault="001064AF" w:rsidP="00DB38D1">
    <w:pPr>
      <w:pStyle w:val="Header"/>
      <w:spacing w:line="270" w:lineRule="exac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C521A"/>
    <w:multiLevelType w:val="hybridMultilevel"/>
    <w:tmpl w:val="3274D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C22319"/>
    <w:multiLevelType w:val="multilevel"/>
    <w:tmpl w:val="760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6678685">
    <w:abstractNumId w:val="8"/>
  </w:num>
  <w:num w:numId="2" w16cid:durableId="60948810">
    <w:abstractNumId w:val="3"/>
  </w:num>
  <w:num w:numId="3" w16cid:durableId="1938247071">
    <w:abstractNumId w:val="2"/>
  </w:num>
  <w:num w:numId="4" w16cid:durableId="1738167253">
    <w:abstractNumId w:val="1"/>
  </w:num>
  <w:num w:numId="5" w16cid:durableId="1262297467">
    <w:abstractNumId w:val="0"/>
  </w:num>
  <w:num w:numId="6" w16cid:durableId="205684257">
    <w:abstractNumId w:val="9"/>
  </w:num>
  <w:num w:numId="7" w16cid:durableId="1531332968">
    <w:abstractNumId w:val="7"/>
  </w:num>
  <w:num w:numId="8" w16cid:durableId="1892031391">
    <w:abstractNumId w:val="6"/>
  </w:num>
  <w:num w:numId="9" w16cid:durableId="512762838">
    <w:abstractNumId w:val="5"/>
  </w:num>
  <w:num w:numId="10" w16cid:durableId="260259032">
    <w:abstractNumId w:val="4"/>
  </w:num>
  <w:num w:numId="11" w16cid:durableId="1047266966">
    <w:abstractNumId w:val="11"/>
  </w:num>
  <w:num w:numId="12" w16cid:durableId="953710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DB"/>
    <w:rsid w:val="00004D5E"/>
    <w:rsid w:val="00040852"/>
    <w:rsid w:val="00046BFB"/>
    <w:rsid w:val="00081A29"/>
    <w:rsid w:val="000A6816"/>
    <w:rsid w:val="000C2302"/>
    <w:rsid w:val="000C711B"/>
    <w:rsid w:val="000F02A0"/>
    <w:rsid w:val="000F390B"/>
    <w:rsid w:val="001064AF"/>
    <w:rsid w:val="001213BB"/>
    <w:rsid w:val="0015677D"/>
    <w:rsid w:val="001710AD"/>
    <w:rsid w:val="001F5ED4"/>
    <w:rsid w:val="002019AB"/>
    <w:rsid w:val="002D2268"/>
    <w:rsid w:val="003076F7"/>
    <w:rsid w:val="00317240"/>
    <w:rsid w:val="003401FF"/>
    <w:rsid w:val="00353E47"/>
    <w:rsid w:val="003773CD"/>
    <w:rsid w:val="003865B7"/>
    <w:rsid w:val="00396690"/>
    <w:rsid w:val="003B678B"/>
    <w:rsid w:val="003C7C34"/>
    <w:rsid w:val="003E4EFA"/>
    <w:rsid w:val="00431335"/>
    <w:rsid w:val="004E5EE3"/>
    <w:rsid w:val="004F135C"/>
    <w:rsid w:val="005232F9"/>
    <w:rsid w:val="00543CC7"/>
    <w:rsid w:val="00550AF2"/>
    <w:rsid w:val="00570464"/>
    <w:rsid w:val="00572100"/>
    <w:rsid w:val="0059485D"/>
    <w:rsid w:val="00702726"/>
    <w:rsid w:val="00712534"/>
    <w:rsid w:val="00747F71"/>
    <w:rsid w:val="0078427B"/>
    <w:rsid w:val="0079299B"/>
    <w:rsid w:val="00814DE8"/>
    <w:rsid w:val="00840603"/>
    <w:rsid w:val="0084231F"/>
    <w:rsid w:val="008B2B0A"/>
    <w:rsid w:val="00912DAB"/>
    <w:rsid w:val="00971591"/>
    <w:rsid w:val="009764FA"/>
    <w:rsid w:val="00A17125"/>
    <w:rsid w:val="00A47F4D"/>
    <w:rsid w:val="00A62C75"/>
    <w:rsid w:val="00A70313"/>
    <w:rsid w:val="00B56BF8"/>
    <w:rsid w:val="00B64E06"/>
    <w:rsid w:val="00B75B31"/>
    <w:rsid w:val="00B77598"/>
    <w:rsid w:val="00BB3742"/>
    <w:rsid w:val="00C86EEF"/>
    <w:rsid w:val="00D4466D"/>
    <w:rsid w:val="00D54659"/>
    <w:rsid w:val="00DA3A7E"/>
    <w:rsid w:val="00DB38D1"/>
    <w:rsid w:val="00DE1589"/>
    <w:rsid w:val="00E32B33"/>
    <w:rsid w:val="00E34CFC"/>
    <w:rsid w:val="00E966DB"/>
    <w:rsid w:val="00EC7A56"/>
    <w:rsid w:val="00F51D4C"/>
    <w:rsid w:val="00F7646B"/>
    <w:rsid w:val="00F80A72"/>
    <w:rsid w:val="00F83D9D"/>
    <w:rsid w:val="00FA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1F106E"/>
  <w15:docId w15:val="{FCBDB043-C1D5-4F6A-A382-A57AD8D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BF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F4D"/>
    <w:pPr>
      <w:keepNext/>
      <w:keepLines/>
      <w:spacing w:line="588" w:lineRule="atLeast"/>
      <w:outlineLvl w:val="0"/>
    </w:pPr>
    <w:rPr>
      <w:rFonts w:asciiTheme="majorHAnsi" w:eastAsiaTheme="majorEastAsia" w:hAnsiTheme="majorHAnsi" w:cstheme="majorBidi"/>
      <w:bCs/>
      <w:color w:val="00AAFF" w:themeColor="accent1"/>
      <w:sz w:val="4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7F4D"/>
    <w:rPr>
      <w:rFonts w:asciiTheme="majorHAnsi" w:eastAsiaTheme="majorEastAsia" w:hAnsiTheme="majorHAnsi" w:cstheme="majorBidi"/>
      <w:bCs/>
      <w:color w:val="00AAFF" w:themeColor="accent1"/>
      <w:sz w:val="49"/>
      <w:szCs w:val="28"/>
    </w:rPr>
  </w:style>
  <w:style w:type="table" w:styleId="TableGrid">
    <w:name w:val="Table Grid"/>
    <w:basedOn w:val="TableNormal"/>
    <w:uiPriority w:val="59"/>
    <w:rsid w:val="000C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postale">
    <w:name w:val="Adresse postale"/>
    <w:basedOn w:val="Normal"/>
    <w:semiHidden/>
    <w:rsid w:val="00317240"/>
    <w:pPr>
      <w:spacing w:line="200" w:lineRule="atLeast"/>
    </w:pPr>
    <w:rPr>
      <w:color w:val="B1B1B1" w:themeColor="text2"/>
      <w:sz w:val="16"/>
      <w:szCs w:val="17"/>
    </w:rPr>
  </w:style>
  <w:style w:type="paragraph" w:customStyle="1" w:styleId="Adresseinternet">
    <w:name w:val="Adresse internet"/>
    <w:basedOn w:val="Adressepostale"/>
    <w:semiHidden/>
    <w:rsid w:val="00317240"/>
    <w:pPr>
      <w:framePr w:hSpace="142" w:wrap="around" w:hAnchor="margin" w:yAlign="bottom"/>
      <w:suppressOverlap/>
      <w:jc w:val="right"/>
    </w:pPr>
    <w:rPr>
      <w:color w:val="00AAFF" w:themeColor="accent1"/>
      <w:sz w:val="17"/>
    </w:rPr>
  </w:style>
  <w:style w:type="paragraph" w:customStyle="1" w:styleId="Adressesocit">
    <w:name w:val="Adresse société"/>
    <w:basedOn w:val="Adressepostale"/>
    <w:semiHidden/>
    <w:rsid w:val="00317240"/>
    <w:pPr>
      <w:framePr w:hSpace="142" w:wrap="around" w:hAnchor="margin" w:yAlign="bottom"/>
      <w:suppressOverlap/>
    </w:pPr>
    <w:rPr>
      <w:sz w:val="17"/>
    </w:rPr>
  </w:style>
  <w:style w:type="paragraph" w:customStyle="1" w:styleId="Numrodetlphone">
    <w:name w:val="Numéro de téléphone"/>
    <w:basedOn w:val="Adressepostale"/>
    <w:semiHidden/>
    <w:rsid w:val="002D2268"/>
    <w:pPr>
      <w:framePr w:hSpace="142" w:wrap="around" w:hAnchor="margin" w:yAlign="bottom"/>
      <w:suppressOverlap/>
    </w:pPr>
  </w:style>
  <w:style w:type="paragraph" w:customStyle="1" w:styleId="CapitalRCS">
    <w:name w:val="Capital RCS"/>
    <w:basedOn w:val="Adressepostale"/>
    <w:semiHidden/>
    <w:rsid w:val="002D2268"/>
    <w:pPr>
      <w:framePr w:hSpace="142" w:wrap="around" w:hAnchor="margin" w:yAlign="bottom"/>
      <w:suppressOverlap/>
    </w:pPr>
  </w:style>
  <w:style w:type="paragraph" w:customStyle="1" w:styleId="Intitul">
    <w:name w:val="Intitulé"/>
    <w:basedOn w:val="Normal"/>
    <w:qFormat/>
    <w:rsid w:val="003E4EFA"/>
  </w:style>
  <w:style w:type="paragraph" w:customStyle="1" w:styleId="Textesignature">
    <w:name w:val="Texte signature"/>
    <w:basedOn w:val="Normal"/>
    <w:qFormat/>
    <w:rsid w:val="003E4EFA"/>
    <w:pPr>
      <w:ind w:left="5954"/>
    </w:pPr>
  </w:style>
  <w:style w:type="paragraph" w:customStyle="1" w:styleId="Sigesocialpieddepage">
    <w:name w:val="Siège social pied de page"/>
    <w:basedOn w:val="Normal"/>
    <w:qFormat/>
    <w:rsid w:val="000A6816"/>
    <w:pPr>
      <w:framePr w:wrap="around" w:hAnchor="margin" w:yAlign="bottom"/>
      <w:spacing w:line="160" w:lineRule="atLeast"/>
    </w:pPr>
    <w:rPr>
      <w:color w:val="82A0AF"/>
      <w:sz w:val="11"/>
      <w:szCs w:val="11"/>
      <w:lang w:val="fr-FR"/>
    </w:rPr>
  </w:style>
  <w:style w:type="paragraph" w:customStyle="1" w:styleId="Capitalpieddepage">
    <w:name w:val="Capital pied de page"/>
    <w:basedOn w:val="Normal"/>
    <w:qFormat/>
    <w:rsid w:val="000A6816"/>
    <w:pPr>
      <w:framePr w:wrap="around" w:hAnchor="margin" w:yAlign="bottom"/>
      <w:spacing w:before="120" w:line="160" w:lineRule="atLeast"/>
    </w:pPr>
    <w:rPr>
      <w:color w:val="82A0AF"/>
      <w:sz w:val="11"/>
      <w:szCs w:val="11"/>
      <w:lang w:val="fr-FR"/>
    </w:rPr>
  </w:style>
  <w:style w:type="paragraph" w:customStyle="1" w:styleId="Adressepieddepage">
    <w:name w:val="Adresse pied de page"/>
    <w:basedOn w:val="Normal"/>
    <w:qFormat/>
    <w:rsid w:val="00C86EEF"/>
    <w:pPr>
      <w:framePr w:wrap="around" w:hAnchor="margin" w:yAlign="bottom"/>
      <w:spacing w:line="200" w:lineRule="atLeast"/>
      <w:suppressOverlap/>
    </w:pPr>
    <w:rPr>
      <w:color w:val="82A0AF"/>
      <w:sz w:val="15"/>
      <w:szCs w:val="15"/>
    </w:rPr>
  </w:style>
  <w:style w:type="paragraph" w:customStyle="1" w:styleId="Socitpieddepage">
    <w:name w:val="Société pied de page"/>
    <w:basedOn w:val="Normal"/>
    <w:qFormat/>
    <w:rsid w:val="00C86EEF"/>
    <w:pPr>
      <w:framePr w:wrap="around" w:hAnchor="margin" w:yAlign="bottom"/>
      <w:spacing w:line="200" w:lineRule="atLeast"/>
      <w:suppressOverlap/>
    </w:pPr>
    <w:rPr>
      <w:color w:val="82A0AF"/>
      <w:sz w:val="15"/>
      <w:szCs w:val="15"/>
    </w:rPr>
  </w:style>
  <w:style w:type="character" w:customStyle="1" w:styleId="Bold">
    <w:name w:val="Bold"/>
    <w:basedOn w:val="DefaultParagraphFont"/>
    <w:uiPriority w:val="1"/>
    <w:qFormat/>
    <w:rsid w:val="0078427B"/>
    <w:rPr>
      <w:rFonts w:cs="Times New Roman"/>
      <w:b/>
      <w:lang w:val="en-US" w:eastAsia="x-none"/>
    </w:rPr>
  </w:style>
  <w:style w:type="paragraph" w:customStyle="1" w:styleId="Visuelspieddepage">
    <w:name w:val="Visuels pied de page"/>
    <w:basedOn w:val="Normal"/>
    <w:qFormat/>
    <w:rsid w:val="00840603"/>
    <w:pPr>
      <w:framePr w:wrap="around" w:hAnchor="margin" w:yAlign="bottom"/>
      <w:spacing w:line="120" w:lineRule="exact"/>
    </w:pPr>
    <w:rPr>
      <w:sz w:val="12"/>
      <w:szCs w:val="12"/>
    </w:rPr>
  </w:style>
  <w:style w:type="paragraph" w:customStyle="1" w:styleId="RCSpieddepage">
    <w:name w:val="RCS pied de page"/>
    <w:basedOn w:val="Capitalpieddepage"/>
    <w:qFormat/>
    <w:rsid w:val="003076F7"/>
    <w:pPr>
      <w:framePr w:wrap="around"/>
      <w:spacing w:before="0"/>
    </w:pPr>
  </w:style>
  <w:style w:type="paragraph" w:styleId="BodyText2">
    <w:name w:val="Body Text 2"/>
    <w:basedOn w:val="Normal"/>
    <w:link w:val="BodyText2Char"/>
    <w:rsid w:val="00E966DB"/>
    <w:pPr>
      <w:jc w:val="both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E966DB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56B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6B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ice\AppData\Local\Temp\Temp1_TETES_DE_LETTRE.zip\TETES%20DE%20LETTRE\letter_paper_ENGIE_gb.dotx" TargetMode="External"/></Relationships>
</file>

<file path=word/theme/theme1.xml><?xml version="1.0" encoding="utf-8"?>
<a:theme xmlns:a="http://schemas.openxmlformats.org/drawingml/2006/main" name="Thème Office">
  <a:themeElements>
    <a:clrScheme name="ENGIE">
      <a:dk1>
        <a:sysClr val="windowText" lastClr="000000"/>
      </a:dk1>
      <a:lt1>
        <a:sysClr val="window" lastClr="FFFFFF"/>
      </a:lt1>
      <a:dk2>
        <a:srgbClr val="B1B1B1"/>
      </a:dk2>
      <a:lt2>
        <a:srgbClr val="424242"/>
      </a:lt2>
      <a:accent1>
        <a:srgbClr val="00AAFF"/>
      </a:accent1>
      <a:accent2>
        <a:srgbClr val="0078BE"/>
      </a:accent2>
      <a:accent3>
        <a:srgbClr val="910F7D"/>
      </a:accent3>
      <a:accent4>
        <a:srgbClr val="F07D00"/>
      </a:accent4>
      <a:accent5>
        <a:srgbClr val="E62D87"/>
      </a:accent5>
      <a:accent6>
        <a:srgbClr val="007873"/>
      </a:accent6>
      <a:hlink>
        <a:srgbClr val="000000"/>
      </a:hlink>
      <a:folHlink>
        <a:srgbClr val="000000"/>
      </a:folHlink>
    </a:clrScheme>
    <a:fontScheme name="BAZ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letter_paper_ENGIE_gb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ENGIE</vt:lpstr>
      <vt:lpstr>ENGIE</vt:lpstr>
    </vt:vector>
  </TitlesOfParts>
  <Manager>ENGIE</Manager>
  <Company>ENGIE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ENGIE</dc:title>
  <dc:subject>ENGIE</dc:subject>
  <dc:creator>gguice</dc:creator>
  <cp:lastModifiedBy>RIVERA Vanessa (ENGIE North America)</cp:lastModifiedBy>
  <cp:revision>7</cp:revision>
  <dcterms:created xsi:type="dcterms:W3CDTF">2023-04-06T21:39:00Z</dcterms:created>
  <dcterms:modified xsi:type="dcterms:W3CDTF">2023-04-06T21:55:00Z</dcterms:modified>
</cp:coreProperties>
</file>